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3159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3159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4B348" w14:textId="77777777" w:rsidR="00831594" w:rsidRDefault="00831594">
      <w:r>
        <w:separator/>
      </w:r>
    </w:p>
  </w:endnote>
  <w:endnote w:type="continuationSeparator" w:id="0">
    <w:p w14:paraId="0266FE36" w14:textId="77777777" w:rsidR="00831594" w:rsidRDefault="00831594">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E57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FCDED" w14:textId="77777777" w:rsidR="00831594" w:rsidRDefault="00831594">
      <w:r>
        <w:separator/>
      </w:r>
    </w:p>
  </w:footnote>
  <w:footnote w:type="continuationSeparator" w:id="0">
    <w:p w14:paraId="385C1C3D" w14:textId="77777777" w:rsidR="00831594" w:rsidRDefault="0083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72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594"/>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836CD-1DB3-480B-BDE5-1FC597BF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2017-10-26T10:25:00Z</cp:lastPrinted>
  <dcterms:created xsi:type="dcterms:W3CDTF">2018-06-22T06:29:00Z</dcterms:created>
  <dcterms:modified xsi:type="dcterms:W3CDTF">2018-06-22T06:29:00Z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