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B66C5D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66C5D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.5pt;margin-top:-84.15pt;width:279pt;height:7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<v:textbox>
                    <w:txbxContent>
                      <w:p w:rsidR="008A5F5A" w:rsidRDefault="008A5F5A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Learning Agreement </w:t>
                        </w:r>
                      </w:p>
                      <w:p w:rsidR="008A5F5A" w:rsidRPr="00687C4A" w:rsidRDefault="008A5F5A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Student Mobility </w:t>
                        </w: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for Traineeships</w:t>
                        </w:r>
                      </w:p>
                      <w:p w:rsidR="008A5F5A" w:rsidRDefault="008A5F5A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8A5F5A" w:rsidRDefault="008A5F5A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8A5F5A" w:rsidRPr="000B0109" w:rsidRDefault="008A5F5A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</w:tr>
      <w:tr w:rsidR="00725184" w:rsidRPr="00226134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</w:p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Stajyerin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br/>
              <w:t>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Doğum tarihi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Uyruğu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Cinsiyeti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Öğrenim türü ( Bachelor,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184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Bölümü</w:t>
            </w:r>
          </w:p>
          <w:p w:rsidR="00725184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Aşağıda ki linkden bulabilirsiniz:</w:t>
            </w:r>
          </w:p>
          <w:p w:rsidR="00725184" w:rsidRPr="00CE3276" w:rsidRDefault="00725184" w:rsidP="00DC2BA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725184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http://uim.aku.edu.tr/wp-content/uploads/sites/70/2016/12/b%C3%B6l%C3%BCm-kodlar%C4%B1.pdf</w:t>
            </w:r>
          </w:p>
        </w:tc>
        <w:bookmarkStart w:id="0" w:name="_GoBack"/>
        <w:bookmarkEnd w:id="0"/>
      </w:tr>
      <w:tr w:rsidR="00725184" w:rsidRPr="00566F1D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725184" w:rsidRPr="00566F1D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B343CD" w:rsidRDefault="0072518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725184" w:rsidRPr="00B343CD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72518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</w:pPr>
            <w:r w:rsidRPr="0072518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Fakülteniz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?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B343CD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Default="00C70E0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  <w:p w:rsidR="00C70E00" w:rsidRDefault="00C70E0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:rsidR="00C70E00" w:rsidRPr="00B343CD" w:rsidRDefault="00C70E0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B343CD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5184" w:rsidRDefault="00C70E00" w:rsidP="0061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Assost. Prof. Dr. Ayhan EROL</w:t>
            </w:r>
          </w:p>
          <w:p w:rsidR="00C70E00" w:rsidRDefault="00C70E00" w:rsidP="0061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Erasmus Coordinator</w:t>
            </w:r>
          </w:p>
          <w:p w:rsidR="00C70E00" w:rsidRDefault="00B66C5D" w:rsidP="0061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C70E00" w:rsidRPr="008B4B12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aerol@aku.edu.tr</w:t>
              </w:r>
            </w:hyperlink>
          </w:p>
          <w:p w:rsidR="00C70E00" w:rsidRPr="00B343CD" w:rsidRDefault="00C70E00" w:rsidP="00611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0090 444 03 03 # 10434</w:t>
            </w:r>
          </w:p>
        </w:tc>
      </w:tr>
      <w:tr w:rsidR="00725184" w:rsidRPr="00226134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184" w:rsidRPr="008921A7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B343CD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725184" w:rsidRPr="00B343CD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725184" w:rsidRPr="00226134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5184" w:rsidRPr="00226134" w:rsidRDefault="0072518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Pr="00226134" w:rsidRDefault="006E35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yer 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Pr="00226134" w:rsidRDefault="006E35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Hangi birimde staj yap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ılacak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Pr="00226134" w:rsidRDefault="006E35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şirket adresi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ve web sayfası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Pr="00226134" w:rsidRDefault="006E35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ülke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Default="00B66C5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Content>
                <w:r w:rsidR="0072518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725184" w:rsidRPr="00226134" w:rsidRDefault="00B66C5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Content>
                <w:r w:rsidR="0072518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184" w:rsidRPr="00226134" w:rsidRDefault="006E3501" w:rsidP="006E3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yerindeki yetkilinin 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pozisyonu,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adı soyadı, mail ve telefonu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5184" w:rsidRPr="00825DE8" w:rsidRDefault="00825DE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</w:pPr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Staj yapacağınız kurumda sizden sorumlu olacak eğitmen veya danışmanın bilgileri</w:t>
            </w:r>
          </w:p>
        </w:tc>
      </w:tr>
      <w:tr w:rsidR="00725184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Default="00725184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25184" w:rsidRDefault="00725184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25184" w:rsidRPr="00A939CD" w:rsidRDefault="00725184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725184" w:rsidRPr="00EA0C52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184" w:rsidRPr="00226134" w:rsidRDefault="00725184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5184" w:rsidRPr="0047148C" w:rsidRDefault="00725184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Traineeship 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725184" w:rsidRPr="00EA0C52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Pr="0047148C" w:rsidRDefault="00725184" w:rsidP="00C8082F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[month/year]</w:t>
            </w:r>
            <w:r w:rsidR="00C8082F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 başlangıç</w:t>
            </w:r>
            <w:r w:rsidR="00C8082F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C8082F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  <w:r w:rsidR="00C8082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="00C8082F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staj bitiş</w:t>
            </w:r>
            <w:r w:rsidR="00C8082F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C8082F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  <w:r w:rsidR="00C8082F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725184" w:rsidRPr="00EA0C52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Default="00725184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  <w:r w:rsidR="00C8082F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stajın başlığı</w:t>
            </w:r>
          </w:p>
          <w:p w:rsidR="00725184" w:rsidRPr="001E02CA" w:rsidRDefault="001E02CA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</w:pPr>
            <w:r w:rsidRPr="001E02CA"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  <w:t>Trainee yazıılabilir</w:t>
            </w: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25184" w:rsidRPr="00226134" w:rsidRDefault="00725184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  <w:r w:rsidR="001E02CA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1E02CA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>Haftada kaç saat çalışacağınızı yazın</w:t>
            </w:r>
          </w:p>
        </w:tc>
      </w:tr>
      <w:tr w:rsidR="00725184" w:rsidRPr="00EA0C52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Default="00725184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E02CA" w:rsidRPr="0066163F" w:rsidRDefault="001E02CA" w:rsidP="001E02CA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Bu bölüm staj öncesinde doldurulması gerektiği için staj için gitmeden once planlanan detaylı staj 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program yazılmalı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 Bölümü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nüzle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ilgili teknik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br/>
              <w:t>terimler kullanılarak detaylı bir staj program yazılacak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</w:t>
            </w:r>
          </w:p>
          <w:p w:rsidR="00725184" w:rsidRDefault="00725184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25184" w:rsidRPr="00226134" w:rsidRDefault="00725184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5184" w:rsidRPr="00EA0C52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Default="00725184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:rsidR="00297029" w:rsidRDefault="00297029" w:rsidP="0029702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Stajınızın planlanan kazanımları neler olacak? </w:t>
            </w:r>
          </w:p>
          <w:p w:rsidR="00297029" w:rsidRDefault="00297029" w:rsidP="0029702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yapınca nasıl bir avantaj sağlayacagını düşünüyorsunuz? </w:t>
            </w:r>
          </w:p>
          <w:p w:rsidR="00297029" w:rsidRDefault="00297029" w:rsidP="0029702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 bölümünüzdeki teorik bilgileri pratiğe dönüştürmenizde nasıl faydası olacak? </w:t>
            </w:r>
          </w:p>
          <w:p w:rsidR="00297029" w:rsidRDefault="00297029" w:rsidP="0029702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Nasıl tecrübeler ve yetenekler kazanacaksınız? </w:t>
            </w:r>
          </w:p>
          <w:p w:rsidR="00297029" w:rsidRPr="0066163F" w:rsidRDefault="00297029" w:rsidP="0029702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Burda dil becerisi, farklı kültürlere adaptasyon, uluslararası bir ortamda çalışma deneyimi vb şeylerden de bahsedebilirsiniz.</w:t>
            </w:r>
          </w:p>
          <w:p w:rsidR="00725184" w:rsidRPr="00226134" w:rsidRDefault="00725184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25184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Pr="00D57790" w:rsidRDefault="00725184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r w:rsidRPr="00D57790">
              <w:rPr>
                <w:rFonts w:cs="Calibri"/>
                <w:b/>
                <w:sz w:val="16"/>
                <w:szCs w:val="16"/>
              </w:rPr>
              <w:t>Monitoring plan:</w:t>
            </w:r>
          </w:p>
          <w:p w:rsidR="00D57790" w:rsidRPr="0066163F" w:rsidRDefault="00D57790" w:rsidP="00D57790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851A48">
              <w:rPr>
                <w:rFonts w:cs="Arial"/>
                <w:color w:val="FF0000"/>
                <w:sz w:val="16"/>
                <w:szCs w:val="16"/>
              </w:rPr>
              <w:t xml:space="preserve">Stajınızı kimler gözlemleyecek ve nasıl bir gözlem yapacak? </w:t>
            </w: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Hangi periyotlarla?</w:t>
            </w:r>
          </w:p>
          <w:p w:rsidR="00725184" w:rsidRPr="00226134" w:rsidRDefault="00725184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725184" w:rsidRPr="00226134" w:rsidRDefault="00725184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25184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25184" w:rsidRDefault="00725184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725184" w:rsidRPr="00226134" w:rsidRDefault="00725184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D57790" w:rsidRPr="0066163F" w:rsidRDefault="00D57790" w:rsidP="00D57790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kim ve nasıl değerlendirecek?  </w:t>
            </w:r>
          </w:p>
          <w:p w:rsidR="00725184" w:rsidRPr="00226134" w:rsidRDefault="00725184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25184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84" w:rsidRPr="00226134" w:rsidRDefault="00725184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25184" w:rsidRPr="00EA0C52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5184" w:rsidRPr="00226134" w:rsidRDefault="00666BFD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25184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725184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725184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9"/>
            </w:r>
            <w:r w:rsidR="00725184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72518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725184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72518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725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725184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veya B</w:t>
            </w:r>
            <w:r w:rsidR="00725184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mobility period is:</w:t>
            </w:r>
            <w:r w:rsidR="0072518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Content>
                <w:r w:rsidR="0072518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25184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Content>
                <w:r w:rsidR="00725184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EA0C52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:rsidR="000345C4" w:rsidRDefault="000345C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E5732" w:rsidRPr="00740901" w:rsidRDefault="008E5732" w:rsidP="009D010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1.Şayet zorunulu stajınızı yapacaksanız 1.bölümü doldurun.</w:t>
            </w:r>
          </w:p>
          <w:p w:rsidR="00740901" w:rsidRPr="00740901" w:rsidRDefault="00740901" w:rsidP="009D010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2. Şayet zorunulu stajınzı yoksa 2.bölümü doldurun.</w:t>
            </w:r>
          </w:p>
          <w:p w:rsidR="00740901" w:rsidRPr="00740901" w:rsidRDefault="00740901" w:rsidP="009D010E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3. Şayet mezun olduktan sonra veya son sınıfta staj yapacaksanız 3.bölümü doldurun.</w:t>
            </w:r>
          </w:p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EA0C52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…….. </w:t>
                  </w:r>
                  <w:r w:rsidR="00BB4463"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AA788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Content>
                      <w:r w:rsidR="00AA788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EA0C52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AA788D" w:rsidRPr="00AA788D" w:rsidRDefault="00AA788D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lastRenderedPageBreak/>
                    <w:t>Bu satırda herhangi bir değişiklik yapılmayacak</w:t>
                  </w:r>
                </w:p>
                <w:p w:rsidR="00512A1F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  <w:p w:rsidR="00AA788D" w:rsidRPr="008921A7" w:rsidRDefault="00AA788D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EA0C52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Content>
                      <w:r w:rsidR="00AA788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</w:tbl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EA0C52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…</w:t>
                  </w:r>
                  <w:r w:rsid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..</w:t>
                  </w: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  <w:tr w:rsidR="00CF3080" w:rsidRPr="00EA0C52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0345C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Content>
                      <w:r w:rsidR="000345C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EA0C52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EA0C52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0345C4" w:rsidRPr="00AA788D" w:rsidRDefault="000345C4" w:rsidP="000345C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0345C4" w:rsidRPr="000345C4" w:rsidRDefault="000345C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EA0C52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8921A7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21173F" w:rsidRPr="00EA0C52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EA0C52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0345C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</w:sdtPr>
                    <w:sdtContent>
                      <w:r w:rsidR="000345C4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565410" w:rsidRPr="00565410" w:rsidRDefault="00565410" w:rsidP="00E719D2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 ki kısımda AKÜ tarafından size kaza ve mali sorumluluk yapılıp yapılmadığı soruluyor. AKÜ tarafından bir sigorta hizmeti sunulmadığı için “No” işaretlenmeli.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EA0C52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Content>
                      <w:r w:rsidR="00565410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Content>
                      <w:r w:rsidR="00565410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  <w:p w:rsidR="00AE5ED5" w:rsidRPr="008921A7" w:rsidRDefault="00AE5ED5" w:rsidP="0056541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Content>
                      <w:r w:rsidR="00565410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  <w:tr w:rsidR="00AE5ED5" w:rsidRPr="00EA0C52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Content>
                      <w:r w:rsidR="00565410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EA0C52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EA0C52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CE6EC7" w:rsidRPr="00CE6EC7" w:rsidRDefault="00CE6EC7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yapacağınız kurum size maddi destek sağlayacaksa “Yes” sağlamayacaksa “No” işaretlenmeli.</w:t>
                  </w:r>
                </w:p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CE6EC7" w:rsidRDefault="00CE6EC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Maddi destek sağlanacaksa miktar yazılmalı</w:t>
                  </w: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0A477C" w:rsidRPr="00EB6CFD" w:rsidRDefault="00EB6CFD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Staj yapacağınız kurum size tes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is ve olanaklarını kullandıracak mı? Cevabınız “Yes” ise neler olduğunu yazın. Öyle bir imkan yoksa “No” işaretleyin.</w:t>
                  </w:r>
                </w:p>
                <w:p w:rsidR="008921A7" w:rsidRPr="00EB6CFD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US" w:eastAsia="en-GB"/>
                    </w:rPr>
                  </w:pPr>
                </w:p>
              </w:tc>
            </w:tr>
            <w:tr w:rsidR="005516AF" w:rsidRPr="00EA0C52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Content>
                      <w:r w:rsidR="006E177E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  <w:p w:rsidR="008921A7" w:rsidRPr="006E177E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6E177E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yapacağınız kurumun size kaza sigortası yapıp yapmayacağı soruluyor.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66448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Content>
                      <w:r w:rsidR="0066448A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Content>
                      <w:r w:rsidR="0066448A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863D0" w:rsidRPr="003863D0" w:rsidRDefault="003863D0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Staj yapacağınız kurumun size 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mali sorumluluk </w:t>
                  </w: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sigorta yapıp yapmayacağı soruluyor.</w:t>
                  </w:r>
                </w:p>
                <w:p w:rsidR="003863D0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3863D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Content>
                      <w:r w:rsidR="003863D0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■</w:t>
                      </w:r>
                    </w:sdtContent>
                  </w:sdt>
                </w:p>
              </w:tc>
            </w:tr>
            <w:tr w:rsidR="001F0765" w:rsidRPr="00EA0C52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72300E" w:rsidRPr="00AA788D" w:rsidRDefault="0072300E" w:rsidP="0072300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72300E" w:rsidRPr="0072300E" w:rsidRDefault="0072300E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EA0C52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72300E" w:rsidRPr="00AA788D" w:rsidRDefault="0072300E" w:rsidP="0072300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72300E" w:rsidRPr="0072300E" w:rsidRDefault="0072300E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EA0C52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D57790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790" w:rsidRPr="006F4618" w:rsidRDefault="00D57790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90" w:rsidRPr="0066163F" w:rsidRDefault="00D5779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Stajyerin Adı 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90" w:rsidRPr="0066163F" w:rsidRDefault="00D57790" w:rsidP="00DC2BA9">
            <w:pPr>
              <w:spacing w:after="0" w:line="240" w:lineRule="auto"/>
              <w:rPr>
                <w:rFonts w:eastAsia="Times New Roman" w:cs="Calibri"/>
                <w:i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Mail Adresi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90" w:rsidRPr="00D57790" w:rsidRDefault="00D57790" w:rsidP="00DC2BA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GB" w:eastAsia="en-GB"/>
              </w:rPr>
            </w:pPr>
            <w:r w:rsidRPr="00D57790">
              <w:rPr>
                <w:rFonts w:eastAsia="Times New Roman" w:cs="Calibri"/>
                <w:i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90" w:rsidRPr="0066163F" w:rsidRDefault="00D5779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57790" w:rsidRPr="0066163F" w:rsidRDefault="00D57790" w:rsidP="00DC2B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İmza</w:t>
            </w:r>
          </w:p>
        </w:tc>
      </w:tr>
      <w:tr w:rsidR="00D57790" w:rsidRPr="00EA0C52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790" w:rsidRPr="006F4618" w:rsidRDefault="00D57790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90" w:rsidRPr="006F4618" w:rsidRDefault="00D57790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90" w:rsidRPr="006F4618" w:rsidRDefault="00D57790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90" w:rsidRPr="00BE56F0" w:rsidRDefault="00D57790" w:rsidP="00B57D80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BE56F0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Fakülte Erasmus </w:t>
            </w:r>
            <w:r w:rsidR="00BE56F0"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lastRenderedPageBreak/>
              <w:t>Rehberi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90" w:rsidRPr="006F4618" w:rsidRDefault="00D57790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57790" w:rsidRPr="006F4618" w:rsidRDefault="00D57790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E56F0" w:rsidRPr="00EA0C52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6F0" w:rsidRPr="006F4618" w:rsidRDefault="00BE56F0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lastRenderedPageBreak/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6F0" w:rsidRPr="0066163F" w:rsidRDefault="00BE56F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Staj yerindeki görevlinin adı soyadı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F0" w:rsidRPr="0066163F" w:rsidRDefault="00BE56F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Mail Adresi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F0" w:rsidRPr="0066163F" w:rsidRDefault="00BE56F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Pozisyonu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6F0" w:rsidRPr="0066163F" w:rsidRDefault="00BE56F0" w:rsidP="00DC2BA9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E56F0" w:rsidRPr="0066163F" w:rsidRDefault="00BE56F0" w:rsidP="00DC2B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İmza</w:t>
            </w:r>
          </w:p>
        </w:tc>
      </w:tr>
    </w:tbl>
    <w:p w:rsidR="008921A7" w:rsidRDefault="008921A7" w:rsidP="00D4434B">
      <w:pPr>
        <w:spacing w:after="0"/>
        <w:rPr>
          <w:b/>
          <w:lang w:val="en-GB"/>
        </w:rPr>
      </w:pPr>
    </w:p>
    <w:sectPr w:rsidR="008921A7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47" w:rsidRDefault="006B5247" w:rsidP="00261299">
      <w:pPr>
        <w:spacing w:after="0" w:line="240" w:lineRule="auto"/>
      </w:pPr>
      <w:r>
        <w:separator/>
      </w:r>
    </w:p>
  </w:endnote>
  <w:endnote w:type="continuationSeparator" w:id="1">
    <w:p w:rsidR="006B5247" w:rsidRDefault="006B5247" w:rsidP="00261299">
      <w:pPr>
        <w:spacing w:after="0" w:line="240" w:lineRule="auto"/>
      </w:pPr>
      <w:r>
        <w:continuationSeparator/>
      </w:r>
    </w:p>
  </w:endnote>
  <w:endnote w:id="2">
    <w:p w:rsidR="008921A7" w:rsidRPr="00D625C8" w:rsidRDefault="008921A7" w:rsidP="00C807EC">
      <w:pPr>
        <w:pStyle w:val="DipnotMetni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3">
    <w:p w:rsidR="008921A7" w:rsidRPr="00D625C8" w:rsidRDefault="008921A7" w:rsidP="00C807EC">
      <w:pPr>
        <w:pStyle w:val="DipnotMetni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:rsidR="008921A7" w:rsidRPr="00D625C8" w:rsidRDefault="008921A7" w:rsidP="00C807EC">
      <w:pPr>
        <w:spacing w:before="120" w:after="120"/>
        <w:ind w:left="284"/>
        <w:jc w:val="both"/>
        <w:rPr>
          <w:lang w:val="en-GB"/>
        </w:rPr>
      </w:pPr>
    </w:p>
  </w:endnote>
  <w:endnote w:id="5">
    <w:p w:rsidR="00725184" w:rsidRPr="00D625C8" w:rsidRDefault="00725184" w:rsidP="00C807EC">
      <w:pPr>
        <w:pStyle w:val="SonnotMetni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6">
    <w:p w:rsidR="00725184" w:rsidRPr="00D625C8" w:rsidRDefault="00725184" w:rsidP="00DB5486">
      <w:pPr>
        <w:pStyle w:val="SonnotMetni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7">
    <w:p w:rsidR="00725184" w:rsidRPr="00D625C8" w:rsidRDefault="00725184" w:rsidP="00DB5486">
      <w:pPr>
        <w:pStyle w:val="SonnotMetni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  <w:endnote w:id="8">
    <w:p w:rsidR="00725184" w:rsidRPr="00A939CD" w:rsidRDefault="00725184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9">
    <w:p w:rsidR="00725184" w:rsidRPr="00A939CD" w:rsidRDefault="00725184" w:rsidP="00A939CD">
      <w:pPr>
        <w:pStyle w:val="SonnotMetni"/>
        <w:ind w:left="284"/>
        <w:rPr>
          <w:lang w:val="en-GB"/>
        </w:rPr>
      </w:pPr>
    </w:p>
  </w:endnote>
  <w:endnote w:id="10">
    <w:p w:rsidR="00A939CD" w:rsidRPr="00A939CD" w:rsidRDefault="00A939CD" w:rsidP="00A939CD">
      <w:pPr>
        <w:pStyle w:val="SonnotMetni"/>
        <w:ind w:left="284"/>
        <w:rPr>
          <w:lang w:val="en-GB"/>
        </w:rPr>
      </w:pPr>
    </w:p>
  </w:endnote>
  <w:endnote w:id="11">
    <w:p w:rsidR="008921A7" w:rsidRPr="00D625C8" w:rsidRDefault="008921A7" w:rsidP="00DB5486">
      <w:pPr>
        <w:pStyle w:val="SonnotMetni"/>
        <w:spacing w:before="120" w:after="120"/>
        <w:ind w:left="284"/>
        <w:rPr>
          <w:sz w:val="22"/>
          <w:szCs w:val="22"/>
          <w:lang w:val="en-GB"/>
        </w:rPr>
      </w:pPr>
    </w:p>
  </w:endnote>
  <w:endnote w:id="12">
    <w:p w:rsidR="00D57790" w:rsidRPr="00DA524D" w:rsidRDefault="00D57790" w:rsidP="00DB5486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13">
    <w:p w:rsidR="00BE56F0" w:rsidRPr="00D625C8" w:rsidRDefault="00BE56F0" w:rsidP="00DB5486">
      <w:pPr>
        <w:pStyle w:val="SonnotMetni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B66C5D">
        <w:pPr>
          <w:pStyle w:val="Altbilgi"/>
          <w:jc w:val="center"/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D44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47" w:rsidRDefault="006B5247" w:rsidP="00261299">
      <w:pPr>
        <w:spacing w:after="0" w:line="240" w:lineRule="auto"/>
      </w:pPr>
      <w:r>
        <w:separator/>
      </w:r>
    </w:p>
  </w:footnote>
  <w:footnote w:type="continuationSeparator" w:id="1">
    <w:p w:rsidR="006B5247" w:rsidRDefault="006B524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B66C5D">
    <w:pPr>
      <w:pStyle w:val="stbilgi"/>
    </w:pPr>
    <w:r w:rsidRPr="00B66C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8" type="#_x0000_t202" style="position:absolute;margin-left:415.9pt;margin-top:-11.1pt;width:150pt;height:6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8A5F5A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4D327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:rsidR="008921A7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8921A7" w:rsidRPr="00687C4A" w:rsidRDefault="008921A7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  <w:r w:rsidR="00725184" w:rsidRPr="00725184">
                  <w:rPr>
                    <w:rFonts w:ascii="Verdana" w:hAnsi="Verdana" w:cs="Calibri"/>
                    <w:b/>
                    <w:i/>
                    <w:color w:val="FF0000"/>
                    <w:sz w:val="14"/>
                    <w:szCs w:val="14"/>
                    <w:lang w:val="en-GB"/>
                  </w:rPr>
                  <w:t xml:space="preserve"> </w:t>
                </w:r>
                <w:r w:rsidR="00725184" w:rsidRPr="0066163F">
                  <w:rPr>
                    <w:rFonts w:ascii="Verdana" w:hAnsi="Verdana" w:cs="Calibri"/>
                    <w:b/>
                    <w:i/>
                    <w:color w:val="FF0000"/>
                    <w:sz w:val="14"/>
                    <w:szCs w:val="14"/>
                    <w:lang w:val="en-GB"/>
                  </w:rPr>
                  <w:t>Öğrencinin Adı Soyadı</w:t>
                </w:r>
              </w:p>
              <w:p w:rsidR="008921A7" w:rsidRPr="00687C4A" w:rsidRDefault="008921A7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</w:t>
                </w:r>
                <w:r w:rsidR="0079669D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17</w:t>
                </w: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/20</w:t>
                </w:r>
                <w:r w:rsidR="0079669D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18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A5F5A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B66C5D">
    <w:pPr>
      <w:pStyle w:val="stbilgi"/>
    </w:pPr>
    <w:r w:rsidRPr="00B66C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4577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35842"/>
    <o:shapelayout v:ext="edit">
      <o:idmap v:ext="edit" data="2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5C4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A477C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2260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6BC0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02CA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750B7"/>
    <w:rsid w:val="002812B6"/>
    <w:rsid w:val="002829BF"/>
    <w:rsid w:val="002919FB"/>
    <w:rsid w:val="00297029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3D0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3E0E"/>
    <w:rsid w:val="004463E1"/>
    <w:rsid w:val="004472A2"/>
    <w:rsid w:val="0045406B"/>
    <w:rsid w:val="00456709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41F1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410"/>
    <w:rsid w:val="00565F55"/>
    <w:rsid w:val="00566F1D"/>
    <w:rsid w:val="00576159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10E8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448A"/>
    <w:rsid w:val="00666BFD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247"/>
    <w:rsid w:val="006B5988"/>
    <w:rsid w:val="006C7EC2"/>
    <w:rsid w:val="006D3CA9"/>
    <w:rsid w:val="006D54B1"/>
    <w:rsid w:val="006D6928"/>
    <w:rsid w:val="006D6B21"/>
    <w:rsid w:val="006E1340"/>
    <w:rsid w:val="006E177E"/>
    <w:rsid w:val="006E2C82"/>
    <w:rsid w:val="006E3501"/>
    <w:rsid w:val="006E5CD8"/>
    <w:rsid w:val="006F4618"/>
    <w:rsid w:val="0070488F"/>
    <w:rsid w:val="00705833"/>
    <w:rsid w:val="00714D9E"/>
    <w:rsid w:val="0072300E"/>
    <w:rsid w:val="00724651"/>
    <w:rsid w:val="00725184"/>
    <w:rsid w:val="007319D0"/>
    <w:rsid w:val="0074090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669D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DE8"/>
    <w:rsid w:val="00825E8F"/>
    <w:rsid w:val="008309F5"/>
    <w:rsid w:val="00831611"/>
    <w:rsid w:val="0083258B"/>
    <w:rsid w:val="008346FE"/>
    <w:rsid w:val="00836025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E5732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10E"/>
    <w:rsid w:val="009D02E7"/>
    <w:rsid w:val="009D417C"/>
    <w:rsid w:val="009D6C27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A788D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3BDF"/>
    <w:rsid w:val="00B5410A"/>
    <w:rsid w:val="00B56DED"/>
    <w:rsid w:val="00B57D80"/>
    <w:rsid w:val="00B630BF"/>
    <w:rsid w:val="00B63727"/>
    <w:rsid w:val="00B6387B"/>
    <w:rsid w:val="00B66C5D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56F0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0E00"/>
    <w:rsid w:val="00C7183C"/>
    <w:rsid w:val="00C755F1"/>
    <w:rsid w:val="00C764AE"/>
    <w:rsid w:val="00C807EC"/>
    <w:rsid w:val="00C8082F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6EC7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434B"/>
    <w:rsid w:val="00D47AE6"/>
    <w:rsid w:val="00D57790"/>
    <w:rsid w:val="00D625C8"/>
    <w:rsid w:val="00D6278B"/>
    <w:rsid w:val="00D65AE9"/>
    <w:rsid w:val="00D65D86"/>
    <w:rsid w:val="00D66262"/>
    <w:rsid w:val="00D66887"/>
    <w:rsid w:val="00D74A89"/>
    <w:rsid w:val="00D76F26"/>
    <w:rsid w:val="00D83C1F"/>
    <w:rsid w:val="00D85FB2"/>
    <w:rsid w:val="00D86BC2"/>
    <w:rsid w:val="00D91D60"/>
    <w:rsid w:val="00D9395A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3FD7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B6CFD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50B7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D44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rol@aku.edu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08D4E87F-A7EB-4EB3-B527-884C277D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173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uib</cp:lastModifiedBy>
  <cp:revision>33</cp:revision>
  <cp:lastPrinted>2015-04-10T09:51:00Z</cp:lastPrinted>
  <dcterms:created xsi:type="dcterms:W3CDTF">2018-03-13T08:19:00Z</dcterms:created>
  <dcterms:modified xsi:type="dcterms:W3CDTF">2018-03-14T07:26:00Z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