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E5F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E5F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E5F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E5F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E5F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E5F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E5F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E5F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E02B1" w14:textId="77777777" w:rsidR="008E5F1A" w:rsidRDefault="008E5F1A" w:rsidP="00261299">
      <w:pPr>
        <w:spacing w:after="0" w:line="240" w:lineRule="auto"/>
      </w:pPr>
      <w:r>
        <w:separator/>
      </w:r>
    </w:p>
  </w:endnote>
  <w:endnote w:type="continuationSeparator" w:id="0">
    <w:p w14:paraId="2062E5DA" w14:textId="77777777" w:rsidR="008E5F1A" w:rsidRDefault="008E5F1A"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CD50F8" w:rsidR="00774BD5" w:rsidRDefault="00774BD5">
        <w:pPr>
          <w:pStyle w:val="Altbilgi"/>
          <w:jc w:val="center"/>
        </w:pPr>
        <w:r>
          <w:fldChar w:fldCharType="begin"/>
        </w:r>
        <w:r>
          <w:instrText xml:space="preserve"> PAGE   \* MERGEFORMAT </w:instrText>
        </w:r>
        <w:r>
          <w:fldChar w:fldCharType="separate"/>
        </w:r>
        <w:r w:rsidR="00A81483">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48F46" w14:textId="77777777" w:rsidR="008E5F1A" w:rsidRDefault="008E5F1A" w:rsidP="00261299">
      <w:pPr>
        <w:spacing w:after="0" w:line="240" w:lineRule="auto"/>
      </w:pPr>
      <w:r>
        <w:separator/>
      </w:r>
    </w:p>
  </w:footnote>
  <w:footnote w:type="continuationSeparator" w:id="0">
    <w:p w14:paraId="4996AD74" w14:textId="77777777" w:rsidR="008E5F1A" w:rsidRDefault="008E5F1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5F1A"/>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1483"/>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4AE20CA-F9A4-48D1-A6C2-2704FFED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2015-04-10T09:51:00Z</cp:lastPrinted>
  <dcterms:created xsi:type="dcterms:W3CDTF">2020-01-06T08:07:00Z</dcterms:created>
  <dcterms:modified xsi:type="dcterms:W3CDTF">2020-01-06T08:07:00Z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