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C520C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6.5pt;margin-top:-84.15pt;width:279pt;height:7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<v:textbox>
                    <w:txbxContent>
                      <w:p w:rsidR="00EF3842" w:rsidRDefault="00EF3842" w:rsidP="00687C4A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 w:rsidRPr="00687C4A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 xml:space="preserve">Learning Agreement </w:t>
                        </w:r>
                      </w:p>
                      <w:p w:rsidR="00EF3842" w:rsidRPr="00687C4A" w:rsidRDefault="00EF3842" w:rsidP="00687C4A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 xml:space="preserve">Student Mobility </w:t>
                        </w:r>
                        <w:r w:rsidRPr="00687C4A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>for Traineeships</w:t>
                        </w:r>
                      </w:p>
                      <w:p w:rsidR="00EF3842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  <w:p w:rsidR="00EF3842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  <w:p w:rsidR="00EF3842" w:rsidRPr="000B0109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4"/>
            </w:r>
          </w:p>
        </w:tc>
      </w:tr>
      <w:tr w:rsidR="003F01D8" w:rsidRPr="00226134" w:rsidTr="00EA1BFE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Stajyerin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br/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Soyadı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Adı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Doğum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tarihi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Uyruğu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Cinsiyeti</w:t>
            </w:r>
            <w:proofErr w:type="spellEnd"/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Öğrenim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türü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gram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( Bachelor</w:t>
            </w:r>
            <w:proofErr w:type="gram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, Master?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05608" w:rsidRDefault="00705608" w:rsidP="00770570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Bölümü</w:t>
            </w:r>
            <w:proofErr w:type="spellEnd"/>
            <w:r w:rsidR="00770570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770570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aş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ağıda</w:t>
            </w:r>
            <w:proofErr w:type="spellEnd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ki</w:t>
            </w:r>
            <w:proofErr w:type="spellEnd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linkden</w:t>
            </w:r>
            <w:proofErr w:type="spellEnd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bulabilirsiniz</w:t>
            </w:r>
            <w:proofErr w:type="spellEnd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:</w:t>
            </w:r>
          </w:p>
          <w:p w:rsidR="003F01D8" w:rsidRPr="00226134" w:rsidRDefault="00C520C3" w:rsidP="0077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hyperlink r:id="rId12" w:history="1">
              <w:r w:rsidR="00705608" w:rsidRPr="00770570">
                <w:rPr>
                  <w:rStyle w:val="Kpr"/>
                  <w:rFonts w:eastAsia="Times New Roman"/>
                  <w:sz w:val="16"/>
                  <w:szCs w:val="16"/>
                  <w:lang w:val="en-GB" w:eastAsia="en-GB"/>
                </w:rPr>
                <w:t>http://uim.aku.edu.tr/wp-content/uploads/sites/70/2016/12/b%C3%B6l%C3%BCm-kodlar%C4%B1.pdf</w:t>
              </w:r>
            </w:hyperlink>
          </w:p>
        </w:tc>
      </w:tr>
      <w:tr w:rsidR="00151468" w:rsidRPr="00566F1D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5"/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4A3F18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Ayon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Kocatepe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University</w:t>
            </w:r>
            <w:proofErr w:type="spellEnd"/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 w:rsidRPr="0072518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  <w:t>Fakülteniz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TR AFYON01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8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Ayon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Kocatepe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University</w:t>
            </w:r>
            <w:proofErr w:type="spellEnd"/>
          </w:p>
          <w:p w:rsidR="00705608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ANS Campus</w:t>
            </w:r>
          </w:p>
          <w:p w:rsidR="00F66A54" w:rsidRPr="00B343CD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03200 Afyon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Turkey</w:t>
            </w:r>
            <w:proofErr w:type="spellEnd"/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05608" w:rsidRPr="00B46A4B" w:rsidRDefault="00B46A4B" w:rsidP="00B73C97">
            <w:pPr>
              <w:spacing w:line="240" w:lineRule="auto"/>
              <w:rPr>
                <w:rFonts w:cs="Tahoma"/>
                <w:color w:val="666666"/>
                <w:sz w:val="16"/>
                <w:szCs w:val="16"/>
              </w:rPr>
            </w:pPr>
            <w:r w:rsidRPr="00B46A4B">
              <w:rPr>
                <w:rFonts w:cs="Tahoma"/>
                <w:color w:val="000000"/>
                <w:sz w:val="16"/>
                <w:szCs w:val="16"/>
              </w:rPr>
              <w:br/>
              <w:t xml:space="preserve">Prof. Dr. </w:t>
            </w:r>
            <w:r w:rsidR="00B73C97">
              <w:rPr>
                <w:rFonts w:cs="Tahoma"/>
                <w:color w:val="000000"/>
                <w:sz w:val="16"/>
                <w:szCs w:val="16"/>
              </w:rPr>
              <w:t>İhsan Cemil DEMİR</w:t>
            </w:r>
            <w:r>
              <w:rPr>
                <w:rFonts w:cs="Tahoma"/>
                <w:color w:val="666666"/>
                <w:sz w:val="16"/>
                <w:szCs w:val="16"/>
              </w:rPr>
              <w:t xml:space="preserve">                                                          </w:t>
            </w:r>
            <w:r w:rsidRPr="00B46A4B">
              <w:rPr>
                <w:rFonts w:eastAsia="Times New Roman" w:cs="Courier New"/>
                <w:color w:val="212121"/>
                <w:sz w:val="16"/>
                <w:szCs w:val="16"/>
                <w:lang w:eastAsia="tr-TR"/>
              </w:rPr>
              <w:t>Director of International Relations</w:t>
            </w:r>
            <w:r>
              <w:rPr>
                <w:rFonts w:cs="Tahoma"/>
                <w:color w:val="666666"/>
                <w:sz w:val="16"/>
                <w:szCs w:val="16"/>
              </w:rPr>
              <w:t xml:space="preserve">                </w:t>
            </w:r>
            <w:hyperlink r:id="rId13" w:history="1">
              <w:r w:rsidR="00B73C97" w:rsidRPr="007C11AA">
                <w:rPr>
                  <w:rStyle w:val="Kpr"/>
                  <w:rFonts w:cs="Tahoma"/>
                  <w:b/>
                  <w:bCs/>
                  <w:sz w:val="16"/>
                  <w:szCs w:val="16"/>
                  <w:shd w:val="clear" w:color="auto" w:fill="FFFFFF"/>
                </w:rPr>
                <w:t>icdemir@aku.edu.tr</w:t>
              </w:r>
            </w:hyperlink>
            <w:r w:rsidRPr="00B46A4B">
              <w:rPr>
                <w:rStyle w:val="Gl"/>
                <w:rFonts w:cs="Tahoma"/>
                <w:color w:val="365F91" w:themeColor="accent1" w:themeShade="BF"/>
                <w:sz w:val="16"/>
                <w:szCs w:val="16"/>
                <w:shd w:val="clear" w:color="auto" w:fill="FFFFFF"/>
              </w:rPr>
              <w:t xml:space="preserve">                                                                     </w:t>
            </w:r>
            <w:r w:rsidR="00705608" w:rsidRPr="00B46A4B">
              <w:rPr>
                <w:rFonts w:eastAsia="Times New Roman" w:cs="Times New Roman"/>
                <w:color w:val="000000"/>
                <w:sz w:val="16"/>
                <w:szCs w:val="16"/>
                <w:lang w:val="fr-BE" w:eastAsia="en-GB"/>
              </w:rPr>
              <w:t>0090 444 03 03</w:t>
            </w:r>
            <w:bookmarkStart w:id="0" w:name="_GoBack"/>
            <w:bookmarkEnd w:id="0"/>
          </w:p>
        </w:tc>
      </w:tr>
      <w:tr w:rsidR="00CF1B79" w:rsidRPr="00226134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ReceivingOrganisation</w:t>
            </w:r>
            <w:proofErr w:type="spellEnd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8921A7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yapılan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yer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Hangi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birimde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yap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ılacak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yapılan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şirket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adresi</w:t>
            </w:r>
            <w:proofErr w:type="spellEnd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ve</w:t>
            </w:r>
            <w:proofErr w:type="spellEnd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web </w:t>
            </w:r>
            <w:proofErr w:type="spellStart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sayfası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yapılan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ülke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C520C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&lt; 250 employees</w:t>
            </w:r>
          </w:p>
          <w:p w:rsidR="00495A23" w:rsidRPr="00226134" w:rsidRDefault="00C520C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yerindeki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yetkilinin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pozisyonu</w:t>
            </w:r>
            <w:proofErr w:type="spellEnd"/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,</w:t>
            </w: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adı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soyadı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, mail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ve</w:t>
            </w:r>
            <w:proofErr w:type="spellEnd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telefonu</w:t>
            </w:r>
            <w:proofErr w:type="spellEnd"/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Staj</w:t>
            </w:r>
            <w:proofErr w:type="spellEnd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yapacağınız</w:t>
            </w:r>
            <w:proofErr w:type="spellEnd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kurumda</w:t>
            </w:r>
            <w:proofErr w:type="spellEnd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sizden</w:t>
            </w:r>
            <w:proofErr w:type="spellEnd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sorumlu</w:t>
            </w:r>
            <w:proofErr w:type="spellEnd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olacak</w:t>
            </w:r>
            <w:proofErr w:type="spellEnd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eğitmen</w:t>
            </w:r>
            <w:proofErr w:type="spellEnd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veya</w:t>
            </w:r>
            <w:proofErr w:type="spellEnd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danışmanın</w:t>
            </w:r>
            <w:proofErr w:type="spellEnd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bilgileri</w:t>
            </w:r>
            <w:proofErr w:type="spellEnd"/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1B621C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47148C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[month/year]</w:t>
            </w:r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staj</w:t>
            </w:r>
            <w:proofErr w:type="spellEnd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başlangıç</w:t>
            </w:r>
            <w:proofErr w:type="spellEnd"/>
            <w:r w:rsidR="00705608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gün</w:t>
            </w:r>
            <w:proofErr w:type="spellEnd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/</w:t>
            </w:r>
            <w:proofErr w:type="spellStart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ay</w:t>
            </w:r>
            <w:proofErr w:type="spellEnd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/</w:t>
            </w:r>
            <w:proofErr w:type="spellStart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yıl</w:t>
            </w:r>
            <w:proofErr w:type="spellEnd"/>
            <w:r w:rsidR="00705608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staj</w:t>
            </w:r>
            <w:proofErr w:type="spellEnd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bitiş</w:t>
            </w:r>
            <w:proofErr w:type="spellEnd"/>
            <w:r w:rsidR="00705608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gün</w:t>
            </w:r>
            <w:proofErr w:type="spellEnd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/</w:t>
            </w:r>
            <w:proofErr w:type="spellStart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ay</w:t>
            </w:r>
            <w:proofErr w:type="spellEnd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/</w:t>
            </w:r>
            <w:proofErr w:type="spellStart"/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yıl</w:t>
            </w:r>
            <w:proofErr w:type="spellEnd"/>
          </w:p>
        </w:tc>
      </w:tr>
      <w:tr w:rsidR="00137EAF" w:rsidRPr="001B621C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cs="Calibri"/>
                <w:b/>
                <w:color w:val="FF0000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  <w:r w:rsidR="00705608"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stajın</w:t>
            </w:r>
            <w:proofErr w:type="spellEnd"/>
            <w:r w:rsidR="00705608"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başlığı</w:t>
            </w:r>
            <w:proofErr w:type="spellEnd"/>
          </w:p>
          <w:p w:rsidR="00705608" w:rsidRDefault="00705608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E02CA">
              <w:rPr>
                <w:rFonts w:asciiTheme="minorHAnsi" w:hAnsiTheme="minorHAnsi" w:cs="Arial"/>
                <w:color w:val="FF0000"/>
                <w:sz w:val="16"/>
                <w:szCs w:val="16"/>
                <w:lang w:val="en-GB"/>
              </w:rPr>
              <w:t xml:space="preserve">Trainee </w:t>
            </w:r>
            <w:proofErr w:type="spellStart"/>
            <w:r w:rsidRPr="001E02CA">
              <w:rPr>
                <w:rFonts w:asciiTheme="minorHAnsi" w:hAnsiTheme="minorHAnsi" w:cs="Arial"/>
                <w:color w:val="FF0000"/>
                <w:sz w:val="16"/>
                <w:szCs w:val="16"/>
                <w:lang w:val="en-GB"/>
              </w:rPr>
              <w:t>yazıılabilir</w:t>
            </w:r>
            <w:proofErr w:type="spellEnd"/>
          </w:p>
          <w:p w:rsidR="00A939CD" w:rsidRPr="0022613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>Haftada</w:t>
            </w:r>
            <w:proofErr w:type="spellEnd"/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>kaç</w:t>
            </w:r>
            <w:proofErr w:type="spellEnd"/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>saat</w:t>
            </w:r>
            <w:proofErr w:type="spellEnd"/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>çalışacağınızı</w:t>
            </w:r>
            <w:proofErr w:type="spellEnd"/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>yazın</w:t>
            </w:r>
            <w:proofErr w:type="spellEnd"/>
          </w:p>
        </w:tc>
      </w:tr>
      <w:tr w:rsidR="00137EAF" w:rsidRPr="001B621C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  <w:r w:rsidR="002F454F">
              <w:rPr>
                <w:rFonts w:cs="Calibri"/>
                <w:b/>
                <w:sz w:val="16"/>
                <w:szCs w:val="16"/>
                <w:lang w:val="en-GB"/>
              </w:rPr>
              <w:t xml:space="preserve"> (</w:t>
            </w:r>
            <w:r w:rsidR="002F454F" w:rsidRPr="002F454F">
              <w:rPr>
                <w:rFonts w:cs="Calibri"/>
                <w:b/>
                <w:color w:val="A6A6A6" w:themeColor="background1" w:themeShade="A6"/>
                <w:sz w:val="16"/>
                <w:szCs w:val="16"/>
                <w:lang w:val="en-GB"/>
              </w:rPr>
              <w:t>Indicate on weekly basis if possible</w:t>
            </w:r>
            <w:r w:rsidR="002F454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</w:p>
          <w:p w:rsidR="00705608" w:rsidRPr="00705608" w:rsidRDefault="00705608" w:rsidP="00467D99">
            <w:pPr>
              <w:spacing w:after="0"/>
              <w:ind w:right="-993"/>
              <w:rPr>
                <w:rFonts w:cs="Calibri"/>
                <w:b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Bu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bölüm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staj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öncesinde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doldurulması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gerektiği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için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staj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için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gitmeden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once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planlanan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detaylı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staj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program </w:t>
            </w:r>
            <w:proofErr w:type="spellStart"/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yazılmalı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Bölümü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nüzle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ilgili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teknik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br/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terimler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kullanılarak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detaylı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bir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staj</w:t>
            </w:r>
            <w:proofErr w:type="spellEnd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program </w:t>
            </w:r>
            <w:proofErr w:type="spellStart"/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yazılacak</w:t>
            </w:r>
            <w:proofErr w:type="spellEnd"/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.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92405" w:rsidRPr="001B621C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92405" w:rsidRPr="006142FE" w:rsidRDefault="00483870" w:rsidP="0048387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142FE">
              <w:rPr>
                <w:rFonts w:cs="Calibri"/>
                <w:b/>
                <w:sz w:val="16"/>
                <w:szCs w:val="16"/>
                <w:lang w:val="en-GB"/>
              </w:rPr>
              <w:t>Traineeship in digital skills</w:t>
            </w:r>
            <w:r w:rsidR="00C74BC8" w:rsidRPr="006142FE">
              <w:rPr>
                <w:rStyle w:val="SonnotBavurusu"/>
                <w:rFonts w:cs="Calibri"/>
                <w:b/>
                <w:sz w:val="16"/>
                <w:szCs w:val="16"/>
                <w:lang w:val="en-GB"/>
              </w:rPr>
              <w:endnoteReference w:id="9"/>
            </w:r>
            <w:r w:rsidRPr="006142FE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Pr="006142FE">
              <w:rPr>
                <w:rFonts w:cs="Calibri"/>
                <w:sz w:val="16"/>
                <w:szCs w:val="16"/>
                <w:lang w:val="en-GB"/>
              </w:rPr>
              <w:t xml:space="preserve">Yes </w:t>
            </w:r>
            <w:r w:rsidRPr="006142FE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6142FE">
              <w:rPr>
                <w:rFonts w:cs="Calibri"/>
                <w:sz w:val="16"/>
                <w:szCs w:val="16"/>
                <w:lang w:val="en-GB"/>
              </w:rPr>
              <w:t xml:space="preserve">    No </w:t>
            </w:r>
            <w:r w:rsidRPr="006142FE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</w:p>
        </w:tc>
      </w:tr>
      <w:tr w:rsidR="00137EAF" w:rsidRPr="001B621C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proofErr w:type="spellStart"/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</w:t>
            </w:r>
            <w:proofErr w:type="spellEnd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Stajınızın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planlanan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kazanımları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neler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olacak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? 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Stajınızı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yapınca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nasıl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bir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avantaj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sağlayacagını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düşünüyorsunuz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? 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Stajın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bölümünüzdeki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teorik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bilgileri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pratiğe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dönüştürmenizde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nasıl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faydası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olacak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? 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Nasıl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tecrübeler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ve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yetenekler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kazanacaksınız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? </w:t>
            </w:r>
          </w:p>
          <w:p w:rsidR="00137EAF" w:rsidRPr="0086137A" w:rsidRDefault="00956C37" w:rsidP="00467D99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Burda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dil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becerisi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farklı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kültürlere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adaptasyon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uluslararası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bir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ortamda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çalışma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deneyimi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vb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şeylerden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bahsedebilirsiniz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.</w:t>
            </w: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956C37" w:rsidRPr="0066163F" w:rsidRDefault="00956C37" w:rsidP="00956C37">
            <w:pPr>
              <w:spacing w:after="0"/>
              <w:ind w:left="-6" w:firstLine="6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851A48">
              <w:rPr>
                <w:rFonts w:cs="Arial"/>
                <w:color w:val="FF0000"/>
                <w:sz w:val="16"/>
                <w:szCs w:val="16"/>
              </w:rPr>
              <w:t xml:space="preserve">Stajınızı kimler gözlemleyecek ve nasıl bir gözlem yapacak?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Hangi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periyotlarla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?</w:t>
            </w:r>
          </w:p>
          <w:p w:rsidR="00137EAF" w:rsidRPr="00226134" w:rsidRDefault="00137EAF" w:rsidP="0086137A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56C37" w:rsidRPr="00956C37" w:rsidRDefault="00137EAF" w:rsidP="00956C37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956C37" w:rsidRPr="0066163F" w:rsidRDefault="00956C37" w:rsidP="00956C37">
            <w:pPr>
              <w:spacing w:after="0"/>
              <w:ind w:right="-993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Stajınızı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kim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ve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nasıl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değerlendirecek</w:t>
            </w:r>
            <w:proofErr w:type="spellEnd"/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?  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1B621C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26134" w:rsidRDefault="00956C37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66BF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En az B1 veya B2 dil seviyesi seçmeniz gerekiyor.</w:t>
            </w:r>
            <w:r w:rsidRPr="00666B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="00137EAF"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="00A939CD">
              <w:rPr>
                <w:rStyle w:val="SonnotBavurus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endnoteReference w:id="10"/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in ________ [</w:t>
            </w:r>
            <w:r w:rsidR="00137EA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="00137EAF"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 w:rsidR="00137EA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 w:rsidR="00137E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 w:rsidR="00137EA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 w:rsidR="00137EA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1B621C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three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</w:t>
            </w:r>
            <w:proofErr w:type="spellEnd"/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 w:rsidR="00A939CD">
              <w:rPr>
                <w:rStyle w:val="SonnotBavurusu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1"/>
            </w:r>
          </w:p>
          <w:p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1.Şayet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zorunulu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stajınızı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yapacaksanız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1.bölümü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doldurun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.</w:t>
            </w:r>
          </w:p>
          <w:p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2.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Şayet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zorunulu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stajınzı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yoksa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2.bölümü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doldurun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.</w:t>
            </w:r>
          </w:p>
          <w:p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3.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Şayet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mezun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olduktan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sonra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veya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son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sınıfta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staj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yapacaksanız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 3.bölümü </w:t>
            </w:r>
            <w:proofErr w:type="spellStart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doldurun</w:t>
            </w:r>
            <w:proofErr w:type="spellEnd"/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.</w:t>
            </w:r>
          </w:p>
          <w:p w:rsidR="00956C37" w:rsidRDefault="00956C37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86137A" w:rsidRDefault="0086137A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86137A" w:rsidRPr="008921A7" w:rsidRDefault="0086137A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Pr="008921A7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embedded in the </w:t>
            </w:r>
            <w:proofErr w:type="spellStart"/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curriculum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</w:t>
            </w:r>
            <w:proofErr w:type="spellEnd"/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1B621C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……..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2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956C37" w:rsidRPr="00AA788D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</w:p>
                <w:p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</w:p>
              </w:tc>
            </w:tr>
            <w:tr w:rsidR="00512A1F" w:rsidRPr="001B621C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8921A7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1B621C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8921A7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CF3080" w:rsidRPr="001B621C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1B621C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  <w:p w:rsidR="00956C37" w:rsidRDefault="00956C37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</w:p>
                <w:p w:rsidR="00956C37" w:rsidRPr="00956C37" w:rsidRDefault="00956C37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12A1F" w:rsidRPr="001B621C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proofErr w:type="spellEnd"/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8921A7" w:rsidRDefault="00AE5ED5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1B621C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0974260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1B621C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56289112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956C37" w:rsidRPr="00956C37" w:rsidRDefault="00770570" w:rsidP="00956C37">
            <w:pPr>
              <w:spacing w:after="40" w:line="240" w:lineRule="auto"/>
              <w:jc w:val="center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Aşağıda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ki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kısımda</w:t>
            </w:r>
            <w:proofErr w:type="spellEnd"/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 AKÜ</w:t>
            </w:r>
            <w:proofErr w:type="gramEnd"/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tarafından</w:t>
            </w:r>
            <w:proofErr w:type="spellEnd"/>
            <w:r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size</w:t>
            </w:r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kaza</w:t>
            </w:r>
            <w:proofErr w:type="spellEnd"/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ve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mali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sorumluluk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yapılıp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yapılmadığı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soruluyor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. AKÜ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tarafından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bir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sigorta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hizmeti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sunulmadığı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için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“No”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işaretlenmeli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.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1B621C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1B621C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1B621C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1B621C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56C37" w:rsidRPr="00CE6EC7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</w:pP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Staj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yapacağınız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kurum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size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maddi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destek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sağlayacaksa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“Yes”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sağlamayacaksa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“No”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işaretlenmeli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.</w:t>
                  </w:r>
                </w:p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6F4618" w:rsidRDefault="00956C3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Maddi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destek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sağlanacaksa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miktar</w:t>
                  </w:r>
                  <w:proofErr w:type="spellEnd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yazılmalı</w:t>
                  </w:r>
                  <w:proofErr w:type="spellEnd"/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Default="009C1170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956C37" w:rsidRPr="00EB6CFD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US" w:eastAsia="en-GB"/>
                    </w:rPr>
                  </w:pPr>
                  <w:proofErr w:type="spellStart"/>
                  <w:r w:rsidRPr="00EB6CF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Staj</w:t>
                  </w:r>
                  <w:proofErr w:type="spellEnd"/>
                  <w:r w:rsidRPr="00EB6CF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 w:rsidRPr="00EB6CF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yapacağınız</w:t>
                  </w:r>
                  <w:proofErr w:type="spellEnd"/>
                  <w:r w:rsidRPr="00EB6CF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 w:rsidRPr="00EB6CF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kurum</w:t>
                  </w:r>
                  <w:proofErr w:type="spellEnd"/>
                  <w:r w:rsidRPr="00EB6CF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size </w:t>
                  </w:r>
                  <w:proofErr w:type="spellStart"/>
                  <w:r w:rsidRPr="00EB6CF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tes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is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ve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olanaklarını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kullandıracak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mı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?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Cevabınız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“Yes”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ise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neler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olduğunu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yazın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.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Öyle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bir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imkan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yoksa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 xml:space="preserve"> “No”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işaretleyin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.</w:t>
                  </w:r>
                </w:p>
                <w:p w:rsidR="00956C37" w:rsidRPr="006F4618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1B621C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>
                      <w:rPr>
                        <w:highlight w:val="black"/>
                      </w:rPr>
                    </w:sdtEndPr>
                    <w:sdtContent>
                      <w:r w:rsidR="001B6785" w:rsidRPr="00956C37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956C3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proofErr w:type="spellStart"/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Staj</w:t>
                  </w:r>
                  <w:proofErr w:type="spellEnd"/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yapacağ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ınız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kurumun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size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kaza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sigorta</w:t>
                  </w:r>
                  <w:proofErr w:type="spellEnd"/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yapıp</w:t>
                  </w:r>
                  <w:proofErr w:type="spellEnd"/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yapmayacağı</w:t>
                  </w:r>
                  <w:proofErr w:type="spellEnd"/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soruluyor</w:t>
                  </w:r>
                  <w:proofErr w:type="spellEnd"/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.</w:t>
                  </w: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956C37" w:rsidRPr="003863D0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863D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Staj yapacağınız kurumun size 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mali sorumluluk </w:t>
                  </w:r>
                  <w:r w:rsidR="0077057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sigortası </w:t>
                  </w:r>
                  <w:r w:rsidRPr="003863D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yapıp yapmayacağı soruluyor.</w:t>
                  </w:r>
                </w:p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86137A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1B621C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956C37" w:rsidRPr="00AA788D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.</w:t>
                  </w:r>
                </w:p>
                <w:p w:rsidR="00956C37" w:rsidRPr="006F4618" w:rsidRDefault="00956C3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1B621C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8921A7" w:rsidRPr="00956C37" w:rsidRDefault="00956C3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.</w:t>
                  </w: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1B621C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B57D80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</w:t>
            </w:r>
            <w:proofErr w:type="spellStart"/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period.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The</w:t>
            </w:r>
            <w:proofErr w:type="spellEnd"/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</w:t>
            </w:r>
            <w:r w:rsidR="00BE0EA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.</w:t>
            </w: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Pr="006F4618" w:rsidRDefault="00770570" w:rsidP="0077057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56C37" w:rsidRPr="00226134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956C37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956C37">
              <w:rPr>
                <w:rFonts w:eastAsia="Times New Roman" w:cs="Calibri"/>
                <w:color w:val="FF0000"/>
                <w:sz w:val="14"/>
                <w:szCs w:val="14"/>
                <w:lang w:val="en-GB" w:eastAsia="en-GB"/>
              </w:rPr>
              <w:t>Stajyerin</w:t>
            </w:r>
            <w:proofErr w:type="spellEnd"/>
            <w:r w:rsidRPr="00956C37">
              <w:rPr>
                <w:rFonts w:eastAsia="Times New Roman" w:cs="Calibri"/>
                <w:color w:val="FF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956C37">
              <w:rPr>
                <w:rFonts w:eastAsia="Times New Roman" w:cs="Calibri"/>
                <w:color w:val="FF0000"/>
                <w:sz w:val="14"/>
                <w:szCs w:val="14"/>
                <w:lang w:val="en-GB" w:eastAsia="en-GB"/>
              </w:rPr>
              <w:t>Adı</w:t>
            </w:r>
            <w:proofErr w:type="spellEnd"/>
            <w:r w:rsidRPr="00956C37">
              <w:rPr>
                <w:rFonts w:eastAsia="Times New Roman" w:cs="Calibri"/>
                <w:color w:val="FF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956C37">
              <w:rPr>
                <w:rFonts w:eastAsia="Times New Roman" w:cs="Calibri"/>
                <w:color w:val="FF0000"/>
                <w:sz w:val="14"/>
                <w:szCs w:val="14"/>
                <w:lang w:val="en-GB" w:eastAsia="en-GB"/>
              </w:rPr>
              <w:t>Soyadı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956C37" w:rsidRDefault="00956C37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956C37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956C37">
              <w:rPr>
                <w:rFonts w:eastAsia="Times New Roman" w:cs="Calibri"/>
                <w:color w:val="FF0000"/>
                <w:sz w:val="14"/>
                <w:szCs w:val="14"/>
                <w:lang w:val="en-GB" w:eastAsia="en-GB"/>
              </w:rPr>
              <w:t>Tarih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6C37" w:rsidRPr="00956C37" w:rsidRDefault="00956C37" w:rsidP="00956C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14"/>
                <w:lang w:val="en-GB" w:eastAsia="en-GB"/>
              </w:rPr>
            </w:pPr>
            <w:proofErr w:type="spellStart"/>
            <w:r w:rsidRPr="00956C37">
              <w:rPr>
                <w:rFonts w:eastAsia="Times New Roman" w:cs="Calibri"/>
                <w:b/>
                <w:bCs/>
                <w:color w:val="FF0000"/>
                <w:sz w:val="14"/>
                <w:szCs w:val="14"/>
                <w:lang w:val="en-GB" w:eastAsia="en-GB"/>
              </w:rPr>
              <w:t>İmza</w:t>
            </w:r>
            <w:proofErr w:type="spellEnd"/>
          </w:p>
        </w:tc>
      </w:tr>
      <w:tr w:rsidR="00956C37" w:rsidRPr="001B621C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C37" w:rsidRPr="006F4618" w:rsidRDefault="00956C37" w:rsidP="006A26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BE56F0" w:rsidRDefault="00956C37" w:rsidP="00D170D6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Fakülte</w:t>
            </w:r>
            <w:proofErr w:type="spellEnd"/>
            <w:r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 xml:space="preserve"> Erasmus </w:t>
            </w:r>
            <w:proofErr w:type="spellStart"/>
            <w:r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Rehberi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56C37" w:rsidRPr="001B621C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C37" w:rsidRPr="006F4618" w:rsidRDefault="00956C37" w:rsidP="008A2B9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4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Staj</w:t>
            </w:r>
            <w:proofErr w:type="spellEnd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yerindeki</w:t>
            </w:r>
            <w:proofErr w:type="spellEnd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görevlinin</w:t>
            </w:r>
            <w:proofErr w:type="spellEnd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adı</w:t>
            </w:r>
            <w:proofErr w:type="spellEnd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soyadı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77057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6163F" w:rsidRDefault="00956C37" w:rsidP="00D170D6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Pozisyonu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Tarih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6163F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İmza</w:t>
            </w:r>
            <w:proofErr w:type="spellEnd"/>
          </w:p>
        </w:tc>
      </w:tr>
    </w:tbl>
    <w:p w:rsidR="008921A7" w:rsidRDefault="008921A7" w:rsidP="00DD47E9">
      <w:pPr>
        <w:spacing w:after="0"/>
        <w:rPr>
          <w:b/>
          <w:lang w:val="en-GB"/>
        </w:rPr>
      </w:pPr>
    </w:p>
    <w:sectPr w:rsidR="008921A7" w:rsidSect="00A939CD">
      <w:headerReference w:type="default" r:id="rId14"/>
      <w:footerReference w:type="default" r:id="rId15"/>
      <w:head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C3" w:rsidRDefault="00C520C3" w:rsidP="00261299">
      <w:pPr>
        <w:spacing w:after="0" w:line="240" w:lineRule="auto"/>
      </w:pPr>
      <w:r>
        <w:separator/>
      </w:r>
    </w:p>
  </w:endnote>
  <w:endnote w:type="continuationSeparator" w:id="0">
    <w:p w:rsidR="00C520C3" w:rsidRDefault="00C520C3" w:rsidP="00261299">
      <w:pPr>
        <w:spacing w:after="0" w:line="240" w:lineRule="auto"/>
      </w:pPr>
      <w:r>
        <w:continuationSeparator/>
      </w:r>
    </w:p>
  </w:endnote>
  <w:endnote w:type="continuationNotice" w:id="1">
    <w:p w:rsidR="00C520C3" w:rsidRDefault="00C520C3">
      <w:pPr>
        <w:spacing w:after="0" w:line="240" w:lineRule="auto"/>
      </w:pPr>
    </w:p>
  </w:endnote>
  <w:endnote w:id="2">
    <w:p w:rsidR="00EF3842" w:rsidRPr="00D625C8" w:rsidRDefault="00EF3842" w:rsidP="00DD47E9">
      <w:pPr>
        <w:pStyle w:val="DipnotMetni"/>
        <w:spacing w:before="120" w:after="120"/>
        <w:ind w:left="0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3">
    <w:p w:rsidR="00EF3842" w:rsidRPr="00D625C8" w:rsidRDefault="00EF3842" w:rsidP="00DD47E9">
      <w:pPr>
        <w:pStyle w:val="DipnotMetni"/>
        <w:spacing w:before="120" w:after="120"/>
        <w:ind w:left="0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4">
    <w:p w:rsidR="00EF3842" w:rsidRPr="00D625C8" w:rsidRDefault="00EF3842" w:rsidP="00DD47E9">
      <w:pPr>
        <w:spacing w:before="120" w:after="120"/>
        <w:jc w:val="both"/>
        <w:rPr>
          <w:lang w:val="en-GB"/>
        </w:rPr>
      </w:pPr>
    </w:p>
  </w:endnote>
  <w:endnote w:id="5">
    <w:p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6">
    <w:p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7">
    <w:p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8">
    <w:p w:rsidR="00EF3842" w:rsidRPr="00A939CD" w:rsidRDefault="00EF3842" w:rsidP="00495A23">
      <w:pPr>
        <w:pStyle w:val="SonnotMetni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9">
    <w:p w:rsidR="00EF3842" w:rsidRPr="00C74BC8" w:rsidRDefault="00EF3842" w:rsidP="00441772">
      <w:pPr>
        <w:pStyle w:val="SonnotMetni"/>
        <w:jc w:val="both"/>
        <w:rPr>
          <w:lang w:val="en-GB"/>
        </w:rPr>
      </w:pPr>
    </w:p>
  </w:endnote>
  <w:endnote w:id="10">
    <w:p w:rsidR="00EF3842" w:rsidRPr="00A939CD" w:rsidRDefault="00EF3842" w:rsidP="00A939CD">
      <w:pPr>
        <w:pStyle w:val="SonnotMetni"/>
        <w:ind w:left="284"/>
        <w:rPr>
          <w:lang w:val="en-GB"/>
        </w:rPr>
      </w:pPr>
    </w:p>
  </w:endnote>
  <w:endnote w:id="11">
    <w:p w:rsidR="00EF3842" w:rsidRPr="00DD47E9" w:rsidRDefault="00EF3842" w:rsidP="00DD47E9">
      <w:pPr>
        <w:pStyle w:val="SonnotMetni"/>
        <w:rPr>
          <w:sz w:val="22"/>
          <w:szCs w:val="22"/>
          <w:lang w:val="en-GB"/>
        </w:rPr>
      </w:pPr>
    </w:p>
  </w:endnote>
  <w:endnote w:id="12">
    <w:p w:rsidR="00EF3842" w:rsidRPr="00D625C8" w:rsidRDefault="00EF3842" w:rsidP="00DD47E9">
      <w:pPr>
        <w:pStyle w:val="SonnotMetni"/>
        <w:spacing w:before="120" w:after="120"/>
        <w:rPr>
          <w:sz w:val="22"/>
          <w:szCs w:val="22"/>
          <w:lang w:val="en-GB"/>
        </w:rPr>
      </w:pPr>
    </w:p>
  </w:endnote>
  <w:endnote w:id="13">
    <w:p w:rsidR="00956C37" w:rsidRPr="00DA524D" w:rsidRDefault="00956C37" w:rsidP="00DD47E9">
      <w:pPr>
        <w:pStyle w:val="SonnotMetni"/>
        <w:spacing w:before="120" w:after="120"/>
        <w:jc w:val="both"/>
        <w:rPr>
          <w:rFonts w:cstheme="minorHAnsi"/>
          <w:sz w:val="22"/>
          <w:szCs w:val="22"/>
          <w:lang w:val="en-GB"/>
        </w:rPr>
      </w:pPr>
    </w:p>
  </w:endnote>
  <w:endnote w:id="14">
    <w:p w:rsidR="00956C37" w:rsidRPr="00D625C8" w:rsidRDefault="00956C37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842" w:rsidRDefault="00963E16">
        <w:pPr>
          <w:pStyle w:val="Altbilgi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B73C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842" w:rsidRDefault="00EF38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C3" w:rsidRDefault="00C520C3" w:rsidP="00261299">
      <w:pPr>
        <w:spacing w:after="0" w:line="240" w:lineRule="auto"/>
      </w:pPr>
      <w:r>
        <w:separator/>
      </w:r>
    </w:p>
  </w:footnote>
  <w:footnote w:type="continuationSeparator" w:id="0">
    <w:p w:rsidR="00C520C3" w:rsidRDefault="00C520C3" w:rsidP="00261299">
      <w:pPr>
        <w:spacing w:after="0" w:line="240" w:lineRule="auto"/>
      </w:pPr>
      <w:r>
        <w:continuationSeparator/>
      </w:r>
    </w:p>
  </w:footnote>
  <w:footnote w:type="continuationNotice" w:id="1">
    <w:p w:rsidR="00C520C3" w:rsidRDefault="00C52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42" w:rsidRDefault="00C520C3">
    <w:pPr>
      <w:pStyle w:val="stbilgi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5.9pt;margin-top:-11.1pt;width:150pt;height:60pt;z-index:2516582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<v:textbox>
            <w:txbxContent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</w:p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Academic Year </w:t>
                </w:r>
                <w:r w:rsidRPr="003E40DF">
                  <w:rPr>
                    <w:rFonts w:ascii="Verdana" w:hAnsi="Verdana" w:cstheme="minorHAnsi"/>
                    <w:b/>
                    <w:color w:val="003CB4"/>
                    <w:sz w:val="16"/>
                    <w:szCs w:val="16"/>
                    <w:lang w:val="en-GB"/>
                  </w:rPr>
                  <w:t>20</w:t>
                </w:r>
                <w:r w:rsidR="00770570">
                  <w:rPr>
                    <w:rFonts w:ascii="Verdana" w:hAnsi="Verdana" w:cstheme="minorHAnsi"/>
                    <w:b/>
                    <w:color w:val="003CB4"/>
                    <w:sz w:val="16"/>
                    <w:szCs w:val="16"/>
                    <w:lang w:val="en-GB"/>
                  </w:rPr>
                  <w:t>18/2019</w:t>
                </w:r>
              </w:p>
              <w:p w:rsidR="00EF3842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F3842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F3842" w:rsidRPr="000B0109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EF3842" w:rsidRPr="00A04811">
      <w:rPr>
        <w:noProof/>
        <w:lang w:val="tr-TR" w:eastAsia="tr-TR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42" w:rsidRDefault="00C520C3">
    <w:pPr>
      <w:pStyle w:val="stbilgi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EF3842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EF3842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7C9E"/>
    <w:rsid w:val="00082FF0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54D7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E3C52"/>
    <w:rsid w:val="002F34B2"/>
    <w:rsid w:val="002F454F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376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0DF"/>
    <w:rsid w:val="003E42B8"/>
    <w:rsid w:val="003E4ECE"/>
    <w:rsid w:val="003F01D8"/>
    <w:rsid w:val="003F2100"/>
    <w:rsid w:val="003F432C"/>
    <w:rsid w:val="003F4A6C"/>
    <w:rsid w:val="003F4D77"/>
    <w:rsid w:val="00405BA8"/>
    <w:rsid w:val="0040686A"/>
    <w:rsid w:val="00411A2B"/>
    <w:rsid w:val="00412A74"/>
    <w:rsid w:val="00420BD3"/>
    <w:rsid w:val="0042282D"/>
    <w:rsid w:val="004256EA"/>
    <w:rsid w:val="00430D32"/>
    <w:rsid w:val="00433B68"/>
    <w:rsid w:val="00441772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D5AD1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067CD"/>
    <w:rsid w:val="0061091B"/>
    <w:rsid w:val="006142FE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1B4A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608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0570"/>
    <w:rsid w:val="00783048"/>
    <w:rsid w:val="00784184"/>
    <w:rsid w:val="00790664"/>
    <w:rsid w:val="0079211C"/>
    <w:rsid w:val="00793868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137A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543D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2A1"/>
    <w:rsid w:val="00946B59"/>
    <w:rsid w:val="00956C37"/>
    <w:rsid w:val="0096182F"/>
    <w:rsid w:val="00963E16"/>
    <w:rsid w:val="0096454C"/>
    <w:rsid w:val="00970FA8"/>
    <w:rsid w:val="009713F0"/>
    <w:rsid w:val="00971960"/>
    <w:rsid w:val="00971AA2"/>
    <w:rsid w:val="0097256E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5387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6A4B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3C97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0C3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1EF0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D47E9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118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3655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96C42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D5AD1"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  <w:style w:type="character" w:styleId="Gl">
    <w:name w:val="Strong"/>
    <w:basedOn w:val="VarsaylanParagrafYazTipi"/>
    <w:uiPriority w:val="22"/>
    <w:qFormat/>
    <w:rsid w:val="00705608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4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46A4B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cdemir@aku.edu.t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uim.aku.edu.tr/wp-content/uploads/sites/70/2016/12/b%C3%B6l%C3%BCm-kodlar%C4%B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A7262-F081-4E8D-ABD8-2B0A9A73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Kullanıcısı</cp:lastModifiedBy>
  <cp:revision>3</cp:revision>
  <cp:lastPrinted>2015-04-10T09:51:00Z</cp:lastPrinted>
  <dcterms:created xsi:type="dcterms:W3CDTF">2019-05-08T07:43:00Z</dcterms:created>
  <dcterms:modified xsi:type="dcterms:W3CDTF">2019-12-18T10:30:00Z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