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4A0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963E16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63E16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.5pt;margin-top:-84.15pt;width:279pt;height:7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<v:textbox>
                    <w:txbxContent>
                      <w:p w:rsidR="00EF3842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Learning Agreement </w:t>
                        </w:r>
                      </w:p>
                      <w:p w:rsidR="00EF3842" w:rsidRPr="00687C4A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Student Mobility </w:t>
                        </w: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>for Traineeships</w:t>
                        </w:r>
                      </w:p>
                      <w:p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EF3842" w:rsidRPr="000B0109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4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5"/>
            </w:r>
          </w:p>
        </w:tc>
      </w:tr>
      <w:tr w:rsidR="003F01D8" w:rsidRPr="00226134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Stajyerin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br/>
              <w:t>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Adı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Doğum tarihi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Uyruğu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Cinsiyeti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Öğrenim türü ( Bachelor, Master?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5608" w:rsidRDefault="00705608" w:rsidP="00770570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Bölümü</w:t>
            </w:r>
            <w:r w:rsidR="00770570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aş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ağıda ki linkden bulabilirsiniz:</w:t>
            </w:r>
          </w:p>
          <w:p w:rsidR="003F01D8" w:rsidRPr="00226134" w:rsidRDefault="00963E16" w:rsidP="0077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1" w:history="1">
              <w:r w:rsidR="00705608" w:rsidRPr="00770570">
                <w:rPr>
                  <w:rStyle w:val="Kpr"/>
                  <w:rFonts w:eastAsia="Times New Roman"/>
                  <w:sz w:val="16"/>
                  <w:szCs w:val="16"/>
                  <w:lang w:val="en-GB" w:eastAsia="en-GB"/>
                </w:rPr>
                <w:t>http://uim.aku.edu.tr/wp-content/uploads/sites/70/2016/12/b%C3%B6l%C3%BCm-kodlar%C4%B1.pdf</w:t>
              </w:r>
            </w:hyperlink>
          </w:p>
        </w:tc>
      </w:tr>
      <w:tr w:rsidR="00151468" w:rsidRPr="00566F1D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6"/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7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 Kocatepe University</w:t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72518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Fakülteniz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 AFYON01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 Kocatepe University</w:t>
            </w:r>
          </w:p>
          <w:p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ANS Campus</w:t>
            </w:r>
          </w:p>
          <w:p w:rsidR="00F66A54" w:rsidRPr="00B343CD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03200 Afyon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Turkey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5608" w:rsidRPr="00B46A4B" w:rsidRDefault="00B46A4B" w:rsidP="00B46A4B">
            <w:pPr>
              <w:spacing w:line="240" w:lineRule="auto"/>
              <w:rPr>
                <w:rFonts w:cs="Tahoma"/>
                <w:color w:val="666666"/>
                <w:sz w:val="16"/>
                <w:szCs w:val="16"/>
              </w:rPr>
            </w:pPr>
            <w:r w:rsidRPr="00B46A4B">
              <w:rPr>
                <w:rFonts w:cs="Tahoma"/>
                <w:color w:val="000000"/>
                <w:sz w:val="16"/>
                <w:szCs w:val="16"/>
              </w:rPr>
              <w:br/>
              <w:t>Prof. Dr. Ayhan EROL</w:t>
            </w:r>
            <w:r>
              <w:rPr>
                <w:rFonts w:cs="Tahoma"/>
                <w:color w:val="666666"/>
                <w:sz w:val="16"/>
                <w:szCs w:val="16"/>
              </w:rPr>
              <w:t xml:space="preserve">                                                          </w:t>
            </w:r>
            <w:r w:rsidRPr="00B46A4B">
              <w:rPr>
                <w:rFonts w:eastAsia="Times New Roman" w:cs="Courier New"/>
                <w:color w:val="212121"/>
                <w:sz w:val="16"/>
                <w:szCs w:val="16"/>
                <w:lang w:eastAsia="tr-TR"/>
              </w:rPr>
              <w:t>Director of International Relations</w:t>
            </w:r>
            <w:r>
              <w:rPr>
                <w:rFonts w:cs="Tahoma"/>
                <w:color w:val="666666"/>
                <w:sz w:val="16"/>
                <w:szCs w:val="16"/>
              </w:rPr>
              <w:t xml:space="preserve">                </w:t>
            </w:r>
            <w:hyperlink r:id="rId12" w:history="1">
              <w:r w:rsidRPr="00B46A4B">
                <w:rPr>
                  <w:rStyle w:val="Kpr"/>
                  <w:rFonts w:cs="Tahoma"/>
                  <w:b/>
                  <w:bCs/>
                  <w:color w:val="365F91" w:themeColor="accent1" w:themeShade="BF"/>
                  <w:sz w:val="16"/>
                  <w:szCs w:val="16"/>
                  <w:shd w:val="clear" w:color="auto" w:fill="FFFFFF"/>
                </w:rPr>
                <w:t>aerol@aku.edu.tr</w:t>
              </w:r>
            </w:hyperlink>
            <w:r w:rsidRPr="00B46A4B">
              <w:rPr>
                <w:rStyle w:val="Gl"/>
                <w:rFonts w:cs="Tahoma"/>
                <w:color w:val="365F91" w:themeColor="accent1" w:themeShade="BF"/>
                <w:sz w:val="16"/>
                <w:szCs w:val="16"/>
                <w:shd w:val="clear" w:color="auto" w:fill="FFFFFF"/>
              </w:rPr>
              <w:t xml:space="preserve">                                                                     </w:t>
            </w:r>
            <w:r w:rsidR="00705608" w:rsidRPr="00B46A4B">
              <w:rPr>
                <w:rFonts w:eastAsia="Times New Roman" w:cs="Times New Roman"/>
                <w:color w:val="000000"/>
                <w:sz w:val="16"/>
                <w:szCs w:val="16"/>
                <w:lang w:val="fr-BE" w:eastAsia="en-GB"/>
              </w:rPr>
              <w:t>0090 444 03 03 # 10434</w:t>
            </w:r>
          </w:p>
        </w:tc>
      </w:tr>
      <w:tr w:rsidR="00CF1B79" w:rsidRPr="00226134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9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yer 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Hangi birimde staj yap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ılacak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şirket adresi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ve web sayfası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ülke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963E1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&lt; 250 employees</w:t>
            </w:r>
          </w:p>
          <w:p w:rsidR="00495A23" w:rsidRPr="00226134" w:rsidRDefault="00963E1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yerindeki yetkilinin 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pozisyonu,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adı soyadı, mail ve telefonu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Staj yapacağınız kurumda sizden sorumlu olacak eğitmen veya danışmanın bilgileri</w:t>
            </w: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1B621C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[month/year]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 başlangıç</w:t>
            </w:r>
            <w:r w:rsidR="00705608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gün/ay/yıl</w:t>
            </w:r>
            <w:r w:rsidR="00705608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 bitiş</w:t>
            </w:r>
            <w:r w:rsidR="00705608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gün/ay/yıl</w:t>
            </w:r>
          </w:p>
        </w:tc>
      </w:tr>
      <w:tr w:rsidR="00137EAF" w:rsidRPr="001B621C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cs="Calibri"/>
                <w:b/>
                <w:color w:val="FF0000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  <w:r w:rsidR="00705608"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stajın başlığı</w:t>
            </w:r>
          </w:p>
          <w:p w:rsidR="00705608" w:rsidRDefault="00705608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E02CA">
              <w:rPr>
                <w:rFonts w:asciiTheme="minorHAnsi" w:hAnsiTheme="minorHAnsi" w:cs="Arial"/>
                <w:color w:val="FF0000"/>
                <w:sz w:val="16"/>
                <w:szCs w:val="16"/>
                <w:lang w:val="en-GB"/>
              </w:rPr>
              <w:t>Trainee yazıılabilir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 xml:space="preserve"> Haftada kaç saat çalışacağınızı yazın</w:t>
            </w:r>
          </w:p>
        </w:tc>
      </w:tr>
      <w:tr w:rsidR="00137EAF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  <w:r w:rsidR="002F454F">
              <w:rPr>
                <w:rFonts w:cs="Calibri"/>
                <w:b/>
                <w:sz w:val="16"/>
                <w:szCs w:val="16"/>
                <w:lang w:val="en-GB"/>
              </w:rPr>
              <w:t xml:space="preserve"> (</w:t>
            </w:r>
            <w:r w:rsidR="002F454F" w:rsidRPr="002F454F">
              <w:rPr>
                <w:rFonts w:cs="Calibri"/>
                <w:b/>
                <w:color w:val="A6A6A6" w:themeColor="background1" w:themeShade="A6"/>
                <w:sz w:val="16"/>
                <w:szCs w:val="16"/>
                <w:lang w:val="en-GB"/>
              </w:rPr>
              <w:t>Indicate on weekly basis if possible</w:t>
            </w:r>
            <w:r w:rsidR="002F454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</w:p>
          <w:p w:rsidR="00705608" w:rsidRPr="00705608" w:rsidRDefault="00705608" w:rsidP="00467D99">
            <w:pPr>
              <w:spacing w:after="0"/>
              <w:ind w:right="-993"/>
              <w:rPr>
                <w:rFonts w:cs="Calibri"/>
                <w:b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Bu bölüm staj öncesinde doldurulması gerektiği için staj için gitmeden once planlanan detaylı staj 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program yazılmalı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. Bölümü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nüzle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ilgili teknik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br/>
              <w:t>terimler kullanılarak detaylı bir staj program yazılacak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.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92405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92405" w:rsidRPr="006142FE" w:rsidRDefault="00483870" w:rsidP="0048387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142FE">
              <w:rPr>
                <w:rFonts w:cs="Calibri"/>
                <w:b/>
                <w:sz w:val="16"/>
                <w:szCs w:val="16"/>
                <w:lang w:val="en-GB"/>
              </w:rPr>
              <w:t>Traineeship in digital skills</w:t>
            </w:r>
            <w:r w:rsidR="00C74BC8" w:rsidRPr="006142FE">
              <w:rPr>
                <w:rStyle w:val="SonnotBavurusu"/>
                <w:rFonts w:cs="Calibri"/>
                <w:b/>
                <w:sz w:val="16"/>
                <w:szCs w:val="16"/>
                <w:lang w:val="en-GB"/>
              </w:rPr>
              <w:endnoteReference w:id="10"/>
            </w:r>
            <w:r w:rsidRPr="006142FE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Pr="006142FE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6142FE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6142FE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6142FE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</w:p>
        </w:tc>
      </w:tr>
      <w:tr w:rsidR="00137EAF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Stajınızın planlanan kazanımları neler olacak?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 yapınca nasıl bir avantaj sağlayacagını düşünüyorsunuz?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 bölümünüzdeki teorik bilgileri pratiğe dönüştürmenizde nasıl faydası olacak?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Nasıl tecrübeler ve yetenekler kazanacaksınız? </w:t>
            </w:r>
          </w:p>
          <w:p w:rsidR="00137EAF" w:rsidRPr="0086137A" w:rsidRDefault="00956C37" w:rsidP="00467D9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Burda dil becerisi, farklı kültürlere adaptasyon, uluslararası bir ortamda çalışma deneyimi vb şeylerden de bahsedebilirsiniz.</w:t>
            </w: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956C37" w:rsidRPr="0066163F" w:rsidRDefault="00956C37" w:rsidP="00956C37">
            <w:pPr>
              <w:spacing w:after="0"/>
              <w:ind w:left="-6" w:firstLine="6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851A48">
              <w:rPr>
                <w:rFonts w:cs="Arial"/>
                <w:color w:val="FF0000"/>
                <w:sz w:val="16"/>
                <w:szCs w:val="16"/>
              </w:rPr>
              <w:t xml:space="preserve">Stajınızı kimler gözlemleyecek ve nasıl bir gözlem yapacak? </w:t>
            </w: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Hangi periyotlarla?</w:t>
            </w:r>
          </w:p>
          <w:p w:rsidR="00137EAF" w:rsidRPr="00226134" w:rsidRDefault="00137EAF" w:rsidP="0086137A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56C37" w:rsidRPr="00956C37" w:rsidRDefault="00137EAF" w:rsidP="00956C37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956C37" w:rsidRPr="0066163F" w:rsidRDefault="00956C37" w:rsidP="00956C37">
            <w:pPr>
              <w:spacing w:after="0"/>
              <w:ind w:right="-993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 kim ve nasıl değerlendirecek?  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956C37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66BF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En az B1 veya B2 dil seviyesi seçmeniz gerekiyor.</w:t>
            </w:r>
            <w:r w:rsidRPr="00666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="00137EAF"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A939CD">
              <w:rPr>
                <w:rStyle w:val="SonnotBavurus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1"/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="00137EAF"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 w:rsidR="00137E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 w:rsidR="00137EA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Content>
                <w:r w:rsidR="00137EA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1B621C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2"/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1.Şayet zorunulu stajınızı yapacaksanız 1.bölümü doldurun.</w:t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2. Şayet zorunulu stajınzı yoksa 2.bölümü doldurun.</w:t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3. Şayet mezun olduktan sonra veya son sınıfta staj yapacaksanız 3.bölümü doldurun.</w:t>
            </w:r>
          </w:p>
          <w:p w:rsidR="00956C37" w:rsidRDefault="00956C37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86137A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86137A" w:rsidRPr="008921A7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480"/>
              <w:gridCol w:w="7080"/>
            </w:tblGrid>
            <w:tr w:rsidR="0047148C" w:rsidRPr="001B621C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……..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3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956C37" w:rsidRPr="00AA788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</w:p>
                <w:p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400"/>
              <w:gridCol w:w="1560"/>
              <w:gridCol w:w="6600"/>
            </w:tblGrid>
            <w:tr w:rsidR="00CF3080" w:rsidRPr="001B621C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1B621C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1B621C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  <w:p w:rsidR="00956C37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</w:p>
                <w:p w:rsidR="00956C37" w:rsidRPr="00956C37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2A1F" w:rsidRPr="001B621C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8921A7" w:rsidRDefault="00AE5ED5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21173F" w:rsidRPr="001B621C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956C37" w:rsidRPr="00956C37" w:rsidRDefault="00770570" w:rsidP="00956C37">
            <w:pPr>
              <w:spacing w:after="40" w:line="240" w:lineRule="auto"/>
              <w:jc w:val="center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</w:t>
            </w:r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Aşağıda ki kısımda</w:t>
            </w: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AKÜ 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tarafından</w:t>
            </w:r>
            <w:r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size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kaza ve</w:t>
            </w:r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mali sorumluluk yapılıp yapılmadığı soruluyor. AKÜ tarafından bir sigorta hizmeti sunulmadığı için “No” işaretlenmeli.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AE5ED5" w:rsidRPr="001B621C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1B621C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00"/>
              <w:gridCol w:w="1800"/>
              <w:gridCol w:w="2760"/>
            </w:tblGrid>
            <w:tr w:rsidR="00911FCC" w:rsidRPr="001B621C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56C37" w:rsidRPr="00CE6EC7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</w:pPr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 yapacağınız kurum size maddi destek sağlayacaksa “Yes” sağlamayacaksa “No” işaretlenmeli.</w:t>
                  </w:r>
                </w:p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956C3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Maddi destek sağlanacaksa miktar yazılmalı</w:t>
                  </w: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Default="009C1170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956C37" w:rsidRPr="00EB6CF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Staj yapacağınız kurum size tes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is ve olanaklarını kullandıracak mı? Cevabınız “Yes” ise neler olduğunu yazın. Öyle bir imkan yoksa “No” işaretleyin.</w:t>
                  </w:r>
                </w:p>
                <w:p w:rsidR="00956C37" w:rsidRPr="006F4618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1B621C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>
                      <w:rPr>
                        <w:highlight w:val="black"/>
                      </w:rPr>
                    </w:sdtEndPr>
                    <w:sdtContent>
                      <w:r w:rsidR="001B6785" w:rsidRPr="00956C37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956C3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 yapacağ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ınız kurumun size kaza sigorta</w:t>
                  </w:r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yapıp yapmayacağı soruluyor.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956C37" w:rsidRPr="003863D0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Staj yapacağınız kurumun size 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mali sorumluluk </w:t>
                  </w:r>
                  <w:r w:rsidR="0077057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sigortası </w:t>
                  </w: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yapıp yapmayacağı soruluyor.</w:t>
                  </w:r>
                </w:p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Content>
                      <w:r w:rsidR="001B6785" w:rsidRPr="0086137A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956C37" w:rsidRPr="00AA788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956C37" w:rsidRPr="006F4618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1B621C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956C37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B57D80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</w:t>
            </w:r>
            <w:r w:rsidR="00BE0EA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Pr="006F4618" w:rsidRDefault="00770570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56C37" w:rsidRPr="00226134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</w:t>
            </w:r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Stajyerin Adı 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</w:t>
            </w:r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956C37" w:rsidRDefault="00956C37" w:rsidP="00956C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  <w:lang w:val="en-GB" w:eastAsia="en-GB"/>
              </w:rPr>
            </w:pPr>
            <w:r w:rsidRPr="00956C37">
              <w:rPr>
                <w:rFonts w:eastAsia="Times New Roman" w:cs="Calibri"/>
                <w:b/>
                <w:bCs/>
                <w:color w:val="FF0000"/>
                <w:sz w:val="14"/>
                <w:szCs w:val="14"/>
                <w:lang w:val="en-GB" w:eastAsia="en-GB"/>
              </w:rPr>
              <w:t>İmza</w:t>
            </w:r>
          </w:p>
        </w:tc>
      </w:tr>
      <w:tr w:rsidR="00956C37" w:rsidRPr="001B621C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C37" w:rsidRPr="006F4618" w:rsidRDefault="00956C37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4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BE56F0" w:rsidRDefault="00956C37" w:rsidP="00D170D6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Fakülte Erasmus Rehberi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56C37" w:rsidRPr="001B621C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C37" w:rsidRPr="006F4618" w:rsidRDefault="00956C37" w:rsidP="008A2B9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5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Staj yerindeki görevlinin adı soyadı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6163F" w:rsidRDefault="00956C37" w:rsidP="00D170D6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Pozisyonu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İmza</w:t>
            </w:r>
          </w:p>
        </w:tc>
      </w:tr>
    </w:tbl>
    <w:p w:rsidR="008921A7" w:rsidRDefault="008921A7" w:rsidP="00DD47E9">
      <w:pPr>
        <w:spacing w:after="0"/>
        <w:rPr>
          <w:b/>
          <w:lang w:val="en-GB"/>
        </w:rPr>
      </w:pPr>
    </w:p>
    <w:sectPr w:rsidR="008921A7" w:rsidSect="00A939CD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D7" w:rsidRDefault="000E54D7" w:rsidP="00261299">
      <w:pPr>
        <w:spacing w:after="0" w:line="240" w:lineRule="auto"/>
      </w:pPr>
      <w:r>
        <w:separator/>
      </w:r>
    </w:p>
  </w:endnote>
  <w:endnote w:type="continuationSeparator" w:id="1">
    <w:p w:rsidR="000E54D7" w:rsidRDefault="000E54D7" w:rsidP="00261299">
      <w:pPr>
        <w:spacing w:after="0" w:line="240" w:lineRule="auto"/>
      </w:pPr>
      <w:r>
        <w:continuationSeparator/>
      </w:r>
    </w:p>
  </w:endnote>
  <w:endnote w:type="continuationNotice" w:id="2">
    <w:p w:rsidR="000E54D7" w:rsidRDefault="000E54D7">
      <w:pPr>
        <w:spacing w:after="0" w:line="240" w:lineRule="auto"/>
      </w:pPr>
    </w:p>
  </w:endnote>
  <w:endnote w:id="3">
    <w:p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4">
    <w:p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5">
    <w:p w:rsidR="00EF3842" w:rsidRPr="00D625C8" w:rsidRDefault="00EF3842" w:rsidP="00DD47E9">
      <w:pPr>
        <w:spacing w:before="120" w:after="120"/>
        <w:jc w:val="both"/>
        <w:rPr>
          <w:lang w:val="en-GB"/>
        </w:rPr>
      </w:pPr>
    </w:p>
  </w:endnote>
  <w:endnote w:id="6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7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8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9">
    <w:p w:rsidR="00EF3842" w:rsidRPr="00A939CD" w:rsidRDefault="00EF3842" w:rsidP="00495A23">
      <w:pPr>
        <w:pStyle w:val="SonnotMetni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10">
    <w:p w:rsidR="00EF3842" w:rsidRPr="00C74BC8" w:rsidRDefault="00EF3842" w:rsidP="00441772">
      <w:pPr>
        <w:pStyle w:val="SonnotMetni"/>
        <w:jc w:val="both"/>
        <w:rPr>
          <w:lang w:val="en-GB"/>
        </w:rPr>
      </w:pPr>
    </w:p>
  </w:endnote>
  <w:endnote w:id="11">
    <w:p w:rsidR="00EF3842" w:rsidRPr="00A939CD" w:rsidRDefault="00EF3842" w:rsidP="00A939CD">
      <w:pPr>
        <w:pStyle w:val="SonnotMetni"/>
        <w:ind w:left="284"/>
        <w:rPr>
          <w:lang w:val="en-GB"/>
        </w:rPr>
      </w:pPr>
    </w:p>
  </w:endnote>
  <w:endnote w:id="12">
    <w:p w:rsidR="00EF3842" w:rsidRPr="00DD47E9" w:rsidRDefault="00EF3842" w:rsidP="00DD47E9">
      <w:pPr>
        <w:pStyle w:val="SonnotMetni"/>
        <w:rPr>
          <w:sz w:val="22"/>
          <w:szCs w:val="22"/>
          <w:lang w:val="en-GB"/>
        </w:rPr>
      </w:pPr>
    </w:p>
  </w:endnote>
  <w:endnote w:id="13">
    <w:p w:rsidR="00EF3842" w:rsidRPr="00D625C8" w:rsidRDefault="00EF3842" w:rsidP="00DD47E9">
      <w:pPr>
        <w:pStyle w:val="SonnotMetni"/>
        <w:spacing w:before="120" w:after="120"/>
        <w:rPr>
          <w:sz w:val="22"/>
          <w:szCs w:val="22"/>
          <w:lang w:val="en-GB"/>
        </w:rPr>
      </w:pPr>
    </w:p>
  </w:endnote>
  <w:endnote w:id="14">
    <w:p w:rsidR="00956C37" w:rsidRPr="00DA524D" w:rsidRDefault="00956C37" w:rsidP="00DD47E9">
      <w:pPr>
        <w:pStyle w:val="SonnotMetni"/>
        <w:spacing w:before="120" w:after="120"/>
        <w:jc w:val="both"/>
        <w:rPr>
          <w:rFonts w:cstheme="minorHAnsi"/>
          <w:sz w:val="22"/>
          <w:szCs w:val="22"/>
          <w:lang w:val="en-GB"/>
        </w:rPr>
      </w:pPr>
    </w:p>
  </w:endnote>
  <w:endnote w:id="15">
    <w:p w:rsidR="00956C37" w:rsidRPr="00D625C8" w:rsidRDefault="00956C37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42" w:rsidRDefault="00963E16">
        <w:pPr>
          <w:pStyle w:val="Altbilgi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6C1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842" w:rsidRDefault="00EF38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D7" w:rsidRDefault="000E54D7" w:rsidP="00261299">
      <w:pPr>
        <w:spacing w:after="0" w:line="240" w:lineRule="auto"/>
      </w:pPr>
      <w:r>
        <w:separator/>
      </w:r>
    </w:p>
  </w:footnote>
  <w:footnote w:type="continuationSeparator" w:id="1">
    <w:p w:rsidR="000E54D7" w:rsidRDefault="000E54D7" w:rsidP="00261299">
      <w:pPr>
        <w:spacing w:after="0" w:line="240" w:lineRule="auto"/>
      </w:pPr>
      <w:r>
        <w:continuationSeparator/>
      </w:r>
    </w:p>
  </w:footnote>
  <w:footnote w:type="continuationNotice" w:id="2">
    <w:p w:rsidR="000E54D7" w:rsidRDefault="000E54D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2" w:rsidRDefault="00963E16">
    <w:pPr>
      <w:pStyle w:val="stbilgi"/>
    </w:pPr>
    <w:r w:rsidRPr="00963E1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2" type="#_x0000_t202" style="position:absolute;margin-left:415.9pt;margin-top:-11.1pt;width:150pt;height:60pt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Academic Year </w:t>
                </w:r>
                <w:r w:rsidRPr="003E40DF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20</w:t>
                </w:r>
                <w:r w:rsidR="00770570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18/2019</w:t>
                </w:r>
              </w:p>
              <w:p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F3842" w:rsidRPr="000B0109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 w:rsidRPr="00A04811">
      <w:rPr>
        <w:noProof/>
        <w:lang w:val="tr-TR" w:eastAsia="tr-TR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2" w:rsidRDefault="00963E16">
    <w:pPr>
      <w:pStyle w:val="stbilgi"/>
    </w:pPr>
    <w:r w:rsidRPr="00963E1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1" type="#_x0000_t202" style="position:absolute;margin-left:412.1pt;margin-top:-8.8pt;width:152.95pt;height:33.8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EF3842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7C9E"/>
    <w:rsid w:val="00082FF0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4D7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3C52"/>
    <w:rsid w:val="002F34B2"/>
    <w:rsid w:val="002F454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376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0DF"/>
    <w:rsid w:val="003E42B8"/>
    <w:rsid w:val="003E4ECE"/>
    <w:rsid w:val="003F01D8"/>
    <w:rsid w:val="003F2100"/>
    <w:rsid w:val="003F432C"/>
    <w:rsid w:val="003F4A6C"/>
    <w:rsid w:val="003F4D77"/>
    <w:rsid w:val="00405BA8"/>
    <w:rsid w:val="0040686A"/>
    <w:rsid w:val="00411A2B"/>
    <w:rsid w:val="00412A74"/>
    <w:rsid w:val="00420BD3"/>
    <w:rsid w:val="0042282D"/>
    <w:rsid w:val="004256EA"/>
    <w:rsid w:val="00430D32"/>
    <w:rsid w:val="00433B68"/>
    <w:rsid w:val="00441772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D5AD1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67CD"/>
    <w:rsid w:val="0061091B"/>
    <w:rsid w:val="006142FE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1B4A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608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0570"/>
    <w:rsid w:val="00783048"/>
    <w:rsid w:val="00784184"/>
    <w:rsid w:val="00790664"/>
    <w:rsid w:val="0079211C"/>
    <w:rsid w:val="00793868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137A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543D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2A1"/>
    <w:rsid w:val="00946B59"/>
    <w:rsid w:val="00956C37"/>
    <w:rsid w:val="0096182F"/>
    <w:rsid w:val="00963E16"/>
    <w:rsid w:val="0096454C"/>
    <w:rsid w:val="00970FA8"/>
    <w:rsid w:val="009713F0"/>
    <w:rsid w:val="00971960"/>
    <w:rsid w:val="00971AA2"/>
    <w:rsid w:val="0097256E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5387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6A4B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EF0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47E9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118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3655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6C42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D5AD1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  <w:style w:type="character" w:styleId="Gl">
    <w:name w:val="Strong"/>
    <w:basedOn w:val="VarsaylanParagrafYazTipi"/>
    <w:uiPriority w:val="22"/>
    <w:qFormat/>
    <w:rsid w:val="00705608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4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46A4B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rol@aku.edu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im.aku.edu.tr/wp-content/uploads/sites/70/2016/12/b%C3%B6l%C3%BCm-kodlar%C4%B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C4E65-A82C-473D-98BA-2015E21A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hp6730b</cp:lastModifiedBy>
  <cp:revision>2</cp:revision>
  <cp:lastPrinted>2015-04-10T09:51:00Z</cp:lastPrinted>
  <dcterms:created xsi:type="dcterms:W3CDTF">2019-05-08T07:43:00Z</dcterms:created>
  <dcterms:modified xsi:type="dcterms:W3CDTF">2019-05-08T07:43:00Z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